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/>
        </w:rPr>
        <w:t>面试考生须知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参加面试人员务必于2019年8月24日上午7：10前到达考点，7：45前进入候考室。未在规定时间内参加面试抽签的，视为自动放弃面试。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2.考生应自觉关闭通讯工具，按要求统一封存。对面试封闭区域内使用通讯工具的考生，按考试违纪有关规定处理。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3.考生按抽签确定面试次序。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4.考生应服从工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作人员安排，面试前自觉在候考室候考，不得随意离开候考室；面试时由引导员按次序引入考场。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5.考生进入考场后应保持沉着冷静，自觉配合主考官进行面试。没有听清试题时，可以向主考官询问。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6.考生在面试中不得介绍个人姓名、籍贯、就读院校、经历等状况。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7.面试时间为10分钟。面试结束后在考场外等候公布成绩。听取面试成绩后，考生应签字确认。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8.考生应自觉保守试题秘密。考生面试结束后应离开考区，不得在考区大声喧哗、谈论考试内容；不得向他人传递面试信息或扩散面试试题内容。</w:t>
      </w:r>
    </w:p>
    <w:p>
      <w:pPr>
        <w:spacing w:line="540" w:lineRule="exact"/>
        <w:ind w:firstLine="645"/>
        <w:rPr>
          <w:rFonts w:hint="eastAsia" w:ascii="仿宋_GB2312" w:hAnsi="宋体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9.考生必须遵守面试纪律。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对违反面试纪律者，视情节轻重给予相应处理。对组织作弊、冒名顶替等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违法行为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，移送司法机关处理。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E6BEC"/>
    <w:rsid w:val="0F67686B"/>
    <w:rsid w:val="241A00B5"/>
    <w:rsid w:val="48DE6BEC"/>
    <w:rsid w:val="51B550CF"/>
    <w:rsid w:val="5A2048B7"/>
    <w:rsid w:val="69901E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2018-07-10T03:51:00Z</dcterms:created>
  <dc:creator>Administrator</dc:creator>
  <cp:lastModifiedBy>Administrator</cp:lastModifiedBy>
  <cp:lastPrinted>2018-07-13T02:32:00Z</cp:lastPrinted>
  <dcterms:modified xsi:type="dcterms:W3CDTF">2019-08-22T06:26:48Z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